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2" w:name="_GoBack"/>
      <w:bookmarkEnd w:id="2"/>
      <w:bookmarkStart w:id="0" w:name="_Hlk66612523"/>
      <w:r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  <w:t>一</w:t>
      </w:r>
      <w:r>
        <w:rPr>
          <w:rFonts w:hint="eastAsia"/>
          <w:b/>
          <w:bCs/>
          <w:i w:val="0"/>
          <w:iCs w:val="0"/>
          <w:sz w:val="44"/>
          <w:szCs w:val="44"/>
        </w:rPr>
        <w:t>、</w:t>
      </w:r>
      <w:r>
        <w:rPr>
          <w:b/>
          <w:bCs/>
          <w:i w:val="0"/>
          <w:i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10184130</wp:posOffset>
                </wp:positionV>
                <wp:extent cx="0" cy="478790"/>
                <wp:effectExtent l="76200" t="0" r="57150" b="5461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8.25pt;margin-top:801.9pt;height:37.7pt;width:0pt;z-index:251660288;mso-width-relative:page;mso-height-relative:page;" filled="f" stroked="t" coordsize="21600,21600" o:gfxdata="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qPv52QAAAA0BAAAPAAAAAAAAAAEAIAAA&#10;ACIAAABkcnMvZG93bnJldi54bWxQSwECFAAUAAAACACHTuJALC2OrQsCAADiAwAADgAAAAAAAAAB&#10;ACAAAAAoAQAAZHJzL2Uyb0RvYy54bWxQSwUGAAAAAAYABgBZAQAAp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i w:val="0"/>
          <w:i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9676130</wp:posOffset>
                </wp:positionV>
                <wp:extent cx="1524000" cy="493395"/>
                <wp:effectExtent l="0" t="0" r="19050" b="2095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1pt;margin-top:761.9pt;height:38.85pt;width:120pt;z-index:251659264;mso-width-relative:page;mso-height-relative:page;" fillcolor="#FFFFFF [3201]" filled="t" stroked="t" coordsize="21600,21600" o:gfxdata="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dvtwvNcA&#10;AAANAQAADwAAAAAAAAABACAAAAAiAAAAZHJzL2Rvd25yZXYueG1sUEsBAhQAFAAAAAgAh07iQGGK&#10;xlVZAgAAuQQAAA4AAAAAAAAAAQAgAAAAJg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审核不通过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i w:val="0"/>
          <w:iCs w:val="0"/>
          <w:sz w:val="44"/>
          <w:szCs w:val="44"/>
        </w:rPr>
        <w:t>双选会报名流程</w:t>
      </w:r>
      <w:bookmarkEnd w:id="0"/>
    </w:p>
    <w:p>
      <w:pPr>
        <w:jc w:val="both"/>
        <w:rPr>
          <w:rFonts w:hint="eastAsia"/>
          <w:sz w:val="72"/>
          <w:szCs w:val="72"/>
        </w:rPr>
      </w:pPr>
      <w:bookmarkStart w:id="1" w:name="_Hlk66613010"/>
      <w:r>
        <w:rPr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549275</wp:posOffset>
                </wp:positionV>
                <wp:extent cx="4015740" cy="1179830"/>
                <wp:effectExtent l="6350" t="6350" r="16510" b="1778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725" y="1125220"/>
                          <a:ext cx="4015740" cy="1179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4.6pt;margin-top:43.25pt;height:92.9pt;width:316.2pt;z-index:251663360;v-text-anchor:middle;mso-width-relative:page;mso-height-relative:page;" fillcolor="#FFFFFF [3201]" filled="t" stroked="t" coordsize="21600,21600" arcsize="0.166666666666667" o:gfxdata="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Pf2+z/Z&#10;AAAACwEAAA8AAAAAAAAAAQAgAAAAIgAAAGRycy9kb3ducmV2LnhtbFBLAQIUABQAAAAIAIdO4kBE&#10;S5KskQIAAAwFAAAOAAAAAAAAAAEAIAAAACgBAABkcnMvZTJvRG9jLnhtbFBLBQYAAAAABgAGAFkB&#10;AAArBgAAAAA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78740</wp:posOffset>
                </wp:positionV>
                <wp:extent cx="3831590" cy="933450"/>
                <wp:effectExtent l="4445" t="4445" r="19685" b="698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1050" y="1258570"/>
                          <a:ext cx="383159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登录http://ynzy.bibibi.net/（云南中医药大学就业创业指导中心网站）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6pt;margin-top:6.2pt;height:73.5pt;width:301.7pt;z-index:251664384;mso-width-relative:page;mso-height-relative:page;" fillcolor="#FFFFFF [3201]" filled="t" stroked="t" coordsize="21600,21600" o:gfxdata="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LxFdbXAAAACgEAAA8AAAAAAAAAAQAgAAAAIgAAAGRycy9kb3ducmV2LnhtbFBLAQIUABQAAAAI&#10;AIdO4kBhBQm8YAIAAMU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登录http://ynzy.bibibi.net/（云南中医药大学就业创业指导中心网站）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586105</wp:posOffset>
                </wp:positionV>
                <wp:extent cx="495300" cy="523875"/>
                <wp:effectExtent l="15240" t="6350" r="22860" b="1841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3050" y="2350770"/>
                          <a:ext cx="4953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9.35pt;margin-top:46.15pt;height:41.25pt;width:39pt;z-index:251679744;v-text-anchor:middle;mso-width-relative:page;mso-height-relative:page;" fillcolor="#5B9BD5 [3204]" filled="t" stroked="t" coordsize="21600,21600" o:gfxdata="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zAK0bbAAAACgEAAA8AAAAAAAAAAQAgAAAAIgAAAGRycy9kb3ducmV2LnhtbFBLAQIUABQA&#10;AAAIAIdO4kAXUcHemAIAACoFAAAOAAAAAAAAAAEAIAAAACoBAABkcnMvZTJvRG9jLnhtbFBLBQYA&#10;AAAABgAGAFkBAAA0BgAAAAA=&#10;" adj="1139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467995</wp:posOffset>
                </wp:positionV>
                <wp:extent cx="4752340" cy="866140"/>
                <wp:effectExtent l="6350" t="6350" r="11430" b="1143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1150" y="3055620"/>
                          <a:ext cx="4752340" cy="866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9.85pt;margin-top:36.85pt;height:68.2pt;width:374.2pt;z-index:251665408;v-text-anchor:middle;mso-width-relative:page;mso-height-relative:page;" fillcolor="#FFFFFF [3201]" filled="t" stroked="t" coordsize="21600,21600" o:gfxdata="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DOy+ozaAAAACwEAAA8AAAAAAAAAAQAgAAAAIgAAAGRycy9kb3ducmV2&#10;LnhtbFBLAQIUABQAAAAIAIdO4kAsUvZLpQIAACgFAAAOAAAAAAAAAAEAIAAAACkBAABkcnMvZTJv&#10;RG9jLnhtbFBLBQYAAAAABgAGAFkBAABABgAAAAA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54610</wp:posOffset>
                </wp:positionV>
                <wp:extent cx="4436745" cy="485775"/>
                <wp:effectExtent l="4445" t="4445" r="8890" b="1270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1650" y="3322320"/>
                          <a:ext cx="443674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点击“单位登录/注册”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65pt;margin-top:4.3pt;height:38.25pt;width:349.35pt;z-index:251666432;mso-width-relative:page;mso-height-relative:page;" fillcolor="#FFFFFF [3201]" filled="t" stroked="t" coordsize="21600,21600" o:gfxdata="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MQkItUAAAAJAQAADwAAAAAAAAABACAAAAAiAAAAZHJzL2Rvd25yZXYueG1sUEsBAhQAFAAA&#10;AAgAh07iQI5YjXZkAgAAxQ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点击“单位登录/注册”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203200</wp:posOffset>
                </wp:positionV>
                <wp:extent cx="666750" cy="694690"/>
                <wp:effectExtent l="15240" t="6350" r="19050" b="15240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94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55.35pt;margin-top:16pt;height:54.7pt;width:52.5pt;z-index:251681792;v-text-anchor:middle;mso-width-relative:page;mso-height-relative:page;" fillcolor="#5B9BD5 [3204]" filled="t" stroked="t" coordsize="21600,21600" o:gfxdata="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7i1yr9oA&#10;AAALAQAADwAAAAAAAAABACAAAAAiAAAAZHJzL2Rvd25yZXYueG1sUEsBAhQAFAAAAAgAh07iQCy9&#10;bxCPAgAAHgUAAA4AAAAAAAAAAQAgAAAAKQEAAGRycy9lMm9Eb2MueG1sUEsFBgAAAAAGAAYAWQEA&#10;ACoGAAAAAA==&#10;" adj="1123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260985</wp:posOffset>
                </wp:positionV>
                <wp:extent cx="533400" cy="675640"/>
                <wp:effectExtent l="15240" t="6350" r="15240" b="19050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5.85pt;margin-top:20.55pt;height:53.2pt;width:42pt;z-index:251680768;v-text-anchor:middle;mso-width-relative:page;mso-height-relative:page;" fillcolor="#5B9BD5 [3204]" filled="t" stroked="t" coordsize="21600,21600" o:gfxdata="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A1mvTVAAAACgEA&#10;AA8AAAAAAAAAAQAgAAAAIgAAAGRycy9kb3ducmV2LnhtbFBLAQIUABQAAAAIAIdO4kA5A2VojwIA&#10;AB4FAAAOAAAAAAAAAAEAIAAAACQBAABkcnMvZTJvRG9jLnhtbFBLBQYAAAAABgAGAFkBAAAlBgAA&#10;AAA=&#10;" adj="130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462280</wp:posOffset>
                </wp:positionV>
                <wp:extent cx="3303905" cy="904240"/>
                <wp:effectExtent l="4445" t="4445" r="13970" b="57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8250" y="4687570"/>
                          <a:ext cx="3303905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没有账号，先点击注册，按照要求操作并绑定微信公众号接收消息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4pt;margin-top:36.4pt;height:71.2pt;width:260.15pt;z-index:251669504;mso-width-relative:page;mso-height-relative:page;" fillcolor="#FFFFFF [3201]" filled="t" stroked="t" coordsize="21600,21600" o:gfxdata="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+WwEj1gAAAAoBAAAPAAAAAAAAAAEAIAAAACIAAABkcnMvZG93bnJldi54bWxQSwECFAAU&#10;AAAACACHTuJAneFilmUCAADF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没有账号，先点击注册，按照要求操作并绑定微信公众号接收消息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332740</wp:posOffset>
                </wp:positionV>
                <wp:extent cx="3494405" cy="1132205"/>
                <wp:effectExtent l="6350" t="6350" r="19685" b="1968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405" cy="11322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5.55pt;margin-top:26.2pt;height:89.15pt;width:275.15pt;z-index:251667456;v-text-anchor:middle;mso-width-relative:page;mso-height-relative:page;" fillcolor="#FFFFFF [3201]" filled="t" stroked="t" coordsize="21600,21600" o:gfxdata="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oNBeO2QAAAAoBAAAPAAAAAAAAAAEAIAAAACIAAABkcnMvZG93bnJldi54bWxQSwECFAAU&#10;AAAACACHTuJAztF7OJsCAAAdBQAADgAAAAAAAAABACAAAAAoAQAAZHJzL2Uyb0RvYy54bWxQSwUG&#10;AAAAAAYABgBZAQAANQYAAAAA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554990</wp:posOffset>
                </wp:positionV>
                <wp:extent cx="2256790" cy="561340"/>
                <wp:effectExtent l="4445" t="4445" r="9525" b="1333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已有账号，点击登录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.15pt;margin-top:43.7pt;height:44.2pt;width:177.7pt;z-index:251670528;mso-width-relative:page;mso-height-relative:page;" fillcolor="#FFFFFF [3201]" filled="t" stroked="t" coordsize="21600,21600" o:gfxdata="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IGGbe&#10;1wAAAAsBAAAPAAAAAAAAAAEAIAAAACIAAABkcnMvZG93bnJldi54bWxQSwECFAAUAAAACACHTuJA&#10;zqHZfVsCAAC5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已有账号，点击登录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399415</wp:posOffset>
                </wp:positionV>
                <wp:extent cx="2770505" cy="837565"/>
                <wp:effectExtent l="6350" t="6350" r="12065" b="952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05" cy="837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90.85pt;margin-top:31.45pt;height:65.95pt;width:218.15pt;z-index:251668480;v-text-anchor:middle;mso-width-relative:page;mso-height-relative:page;" fillcolor="#FFFFFF [3201]" filled="t" stroked="t" coordsize="21600,21600" o:gfxdata="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jrbMLaAAAACwEAAA8AAAAAAAAAAQAgAAAAIgAAAGRycy9kb3ducmV2LnhtbFBLAQIU&#10;ABQAAAAIAIdO4kD9sn/YnAIAABwFAAAOAAAAAAAAAAEAIAAAACkBAABkcnMvZTJvRG9jLnhtbFBL&#10;BQYAAAAABgAGAFkBAAA3BgAAAAA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192405</wp:posOffset>
                </wp:positionV>
                <wp:extent cx="533400" cy="675640"/>
                <wp:effectExtent l="15240" t="6350" r="15240" b="1905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34.35pt;margin-top:15.15pt;height:53.2pt;width:42pt;z-index:251683840;v-text-anchor:middle;mso-width-relative:page;mso-height-relative:page;" fillcolor="#5B9BD5 [3204]" filled="t" stroked="t" coordsize="21600,21600" o:gfxdata="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A0uZe1gAAAAoB&#10;AAAPAAAAAAAAAAEAIAAAACIAAABkcnMvZG93bnJldi54bWxQSwECFAAUAAAACACHTuJAyOt2eI8C&#10;AAAeBQAADgAAAAAAAAABACAAAAAlAQAAZHJzL2Uyb0RvYy54bWxQSwUGAAAAAAYABgBZAQAAJgYA&#10;AAAA&#10;" adj="130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316230</wp:posOffset>
                </wp:positionV>
                <wp:extent cx="533400" cy="675640"/>
                <wp:effectExtent l="15240" t="6350" r="15240" b="19050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1.85pt;margin-top:24.9pt;height:53.2pt;width:42pt;z-index:251682816;v-text-anchor:middle;mso-width-relative:page;mso-height-relative:page;" fillcolor="#5B9BD5 [3204]" filled="t" stroked="t" coordsize="21600,21600" o:gfxdata="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XZta9dQAAAAKAQAA&#10;DwAAAAAAAAABACAAAAAiAAAAZHJzL2Rvd25yZXYueG1sUEsBAhQAFAAAAAgAh07iQK9F32WPAgAA&#10;HgUAAA4AAAAAAAAAAQAgAAAAIwEAAGRycy9lMm9Eb2MueG1sUEsFBgAAAAAGAAYAWQEAACQGAAAA&#10;AA==&#10;" adj="130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391160</wp:posOffset>
                </wp:positionV>
                <wp:extent cx="3304540" cy="913130"/>
                <wp:effectExtent l="4445" t="4445" r="13335" b="1206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选择“校园招聘”——“双选会”——搜索“云南中医药大学”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9pt;margin-top:30.8pt;height:71.9pt;width:260.2pt;z-index:251672576;mso-width-relative:page;mso-height-relative:page;" fillcolor="#FFFFFF [3201]" filled="t" stroked="t" coordsize="21600,21600" o:gfxdata="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x7vo3X&#10;AAAACgEAAA8AAAAAAAAAAQAgAAAAIgAAAGRycy9kb3ducmV2LnhtbFBLAQIUABQAAAAIAIdO4kCY&#10;g/SOWgIAALk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选择“校园招聘”——“双选会”——搜索“云南中医药大学”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302260</wp:posOffset>
                </wp:positionV>
                <wp:extent cx="3799205" cy="1151890"/>
                <wp:effectExtent l="6350" t="6350" r="19685" b="15240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05" cy="1151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4.6pt;margin-top:23.8pt;height:90.7pt;width:299.15pt;z-index:251671552;v-text-anchor:middle;mso-width-relative:page;mso-height-relative:page;" fillcolor="#FFFFFF [3201]" filled="t" stroked="t" coordsize="21600,21600" o:gfxdata="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uYsTMtoAAAALAQAADwAAAAAAAAABACAAAAAiAAAAZHJzL2Rvd25yZXYueG1sUEsB&#10;AhQAFAAAAAgAh07iQNclrs+eAgAAHQUAAA4AAAAAAAAAAQAgAAAAKQEAAGRycy9lMm9Eb2MueG1s&#10;UEsFBgAAAAAGAAYAWQEAADkGAAAAAA=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333375</wp:posOffset>
                </wp:positionV>
                <wp:extent cx="533400" cy="675640"/>
                <wp:effectExtent l="15240" t="6350" r="15240" b="19050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3.6pt;margin-top:26.25pt;height:53.2pt;width:42pt;z-index:251684864;v-text-anchor:middle;mso-width-relative:page;mso-height-relative:page;" fillcolor="#5B9BD5 [3204]" filled="t" stroked="t" coordsize="21600,21600" o:gfxdata="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9RluDVAAAACgEA&#10;AA8AAAAAAAAAAQAgAAAAIgAAAGRycy9kb3ducmV2LnhtbFBLAQIUABQAAAAIAIdO4kDOCO3MjwIA&#10;AB4FAAAOAAAAAAAAAAEAIAAAACQBAABkcnMvZTJvRG9jLnhtbFBLBQYAAAAABgAGAFkBAAAlBgAA&#10;AAA=&#10;" adj="130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551180</wp:posOffset>
                </wp:positionV>
                <wp:extent cx="3417570" cy="542925"/>
                <wp:effectExtent l="4445" t="5080" r="6985" b="1587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点击“报名”，按要求提交资料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2pt;margin-top:43.4pt;height:42.75pt;width:269.1pt;z-index:251674624;mso-width-relative:page;mso-height-relative:page;" fillcolor="#FFFFFF [3201]" filled="t" stroked="t" coordsize="21600,21600" o:gfxdata="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bpKcp1gAA&#10;AAsBAAAPAAAAAAAAAAEAIAAAACIAAABkcnMvZG93bnJldi54bWxQSwECFAAUAAAACACHTuJABR5D&#10;YFkCAAC5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点击“报名”，按要求提交资料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367030</wp:posOffset>
                </wp:positionV>
                <wp:extent cx="3894455" cy="855345"/>
                <wp:effectExtent l="6350" t="6350" r="15875" b="6985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455" cy="8553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3.1pt;margin-top:28.9pt;height:67.35pt;width:306.65pt;z-index:251673600;v-text-anchor:middle;mso-width-relative:page;mso-height-relative:page;" fillcolor="#FFFFFF [3201]" filled="t" stroked="t" coordsize="21600,21600" o:gfxdata="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FJEY+HaAAAACwEAAA8AAAAAAAAAAQAgAAAAIgAAAGRycy9kb3ducmV2LnhtbFBLAQIU&#10;ABQAAAAIAIdO4kDntz0+nAIAABwFAAAOAAAAAAAAAAEAIAAAACkBAABkcnMvZTJvRG9jLnhtbFBL&#10;BQYAAAAABgAGAFkBAAA3BgAAAAA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576580</wp:posOffset>
                </wp:positionV>
                <wp:extent cx="3788410" cy="843280"/>
                <wp:effectExtent l="0" t="0" r="22225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8" cy="8431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若是组团参加的团队请联系学校给予一个团队码，在报名时输入组团短码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4pt;margin-top:45.4pt;height:66.4pt;width:298.3pt;z-index:251662336;v-text-anchor:middle;mso-width-relative:page;mso-height-relative:page;" filled="f" stroked="t" coordsize="21600,21600" o:gfxdata="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UzXMv2QAAAAsBAAAPAAAAAAAAAAEAIAAAACIAAABkcnMvZG93&#10;bnJldi54bWxQSwECFAAUAAAACACHTuJAhyIlXnECAADYBAAADgAAAAAAAAABACAAAAAoAQAAZHJz&#10;L2Uyb0RvYy54bWxQSwUGAAAAAAYABgBZAQAACwYAAAAA&#10;">
                <v:fill on="f" focussize="0,0"/>
                <v:stroke weight="1.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36"/>
                        </w:rPr>
                        <w:t>若是组团参加的团队请联系学校给予一个团队码，在报名时输入组团短码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45720</wp:posOffset>
                </wp:positionV>
                <wp:extent cx="533400" cy="675640"/>
                <wp:effectExtent l="15240" t="6350" r="15240" b="19050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9.6pt;margin-top:3.6pt;height:53.2pt;width:42pt;z-index:251685888;v-text-anchor:middle;mso-width-relative:page;mso-height-relative:page;" fillcolor="#5B9BD5 [3204]" filled="t" stroked="t" coordsize="21600,21600" o:gfxdata="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9fLnZ1QAAAAkBAAAP&#10;AAAAAAAAAAEAIAAAACIAAABkcnMvZG93bnJldi54bWxQSwECFAAUAAAACACHTuJA3lJILI0CAAAe&#10;BQAADgAAAAAAAAABACAAAAAkAQAAZHJzL2Uyb0RvYy54bWxQSwUGAAAAAAYABgBZAQAAIwYAAAAA&#10;" adj="130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273050</wp:posOffset>
                </wp:positionV>
                <wp:extent cx="3304540" cy="913130"/>
                <wp:effectExtent l="4445" t="4445" r="13335" b="1206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提交申请后，在“我的报名”中，下载回执，加盖公章后上传回执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15pt;margin-top:21.5pt;height:71.9pt;width:260.2pt;z-index:251677696;mso-width-relative:page;mso-height-relative:page;" fillcolor="#FFFFFF [3201]" filled="t" stroked="t" coordsize="21600,21600" o:gfxdata="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t6jD7X&#10;AAAACgEAAA8AAAAAAAAAAQAgAAAAIgAAAGRycy9kb3ducmV2LnhtbFBLAQIUABQAAAAIAIdO4kBr&#10;r5QCWgIAALk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提交申请后，在“我的报名”中，下载回执，加盖公章后上传回执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146050</wp:posOffset>
                </wp:positionV>
                <wp:extent cx="3799205" cy="1151890"/>
                <wp:effectExtent l="6350" t="6350" r="19685" b="1524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05" cy="1151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9.1pt;margin-top:11.5pt;height:90.7pt;width:299.15pt;z-index:251675648;v-text-anchor:middle;mso-width-relative:page;mso-height-relative:page;" fillcolor="#FFFFFF [3201]" filled="t" stroked="t" coordsize="21600,21600" o:gfxdata="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lFb2t2gAAAAsBAAAPAAAAAAAAAAEAIAAAACIAAABkcnMvZG93bnJldi54bWxQSwEC&#10;FAAUAAAACACHTuJACTo+bJ0CAAAdBQAADgAAAAAAAAABACAAAAApAQAAZHJzL2Uyb0RvYy54bWxQ&#10;SwUGAAAAAAYABgBZAQAAOAYAAAAA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148590</wp:posOffset>
                </wp:positionV>
                <wp:extent cx="533400" cy="675640"/>
                <wp:effectExtent l="15240" t="6350" r="15240" b="19050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8.1pt;margin-top:11.7pt;height:53.2pt;width:42pt;z-index:251686912;v-text-anchor:middle;mso-width-relative:page;mso-height-relative:page;" fillcolor="#5B9BD5 [3204]" filled="t" stroked="t" coordsize="21600,21600" o:gfxdata="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xTKH81gAAAAoB&#10;AAAPAAAAAAAAAAEAIAAAACIAAABkcnMvZG93bnJldi54bWxQSwECFAAUAAAACACHTuJA2LHTmI8C&#10;AAAeBQAADgAAAAAAAAABACAAAAAlAQAAZHJzL2Uyb0RvYy54bWxQSwUGAAAAAAYABgBZAQAAJgYA&#10;AAAA&#10;" adj="130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518795</wp:posOffset>
                </wp:positionV>
                <wp:extent cx="3304540" cy="913130"/>
                <wp:effectExtent l="4445" t="4445" r="13335" b="1206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收到微信审核通过的消息，当天携带好材料现场参会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4pt;margin-top:40.85pt;height:71.9pt;width:260.2pt;z-index:251678720;mso-width-relative:page;mso-height-relative:page;" fillcolor="#FFFFFF [3201]" filled="t" stroked="t" coordsize="21600,21600" o:gfxdata="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KCZ+A&#10;2AAAAAoBAAAPAAAAAAAAAAEAIAAAACIAAABkcnMvZG93bnJldi54bWxQSwECFAAUAAAACACHTuJA&#10;zPAlwVoCAAC5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收到微信审核通过的消息，当天携带好材料现场参会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391795</wp:posOffset>
                </wp:positionV>
                <wp:extent cx="3799205" cy="1151890"/>
                <wp:effectExtent l="6350" t="6350" r="19685" b="15240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05" cy="1151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7.6pt;margin-top:30.85pt;height:90.7pt;width:299.15pt;z-index:251676672;v-text-anchor:middle;mso-width-relative:page;mso-height-relative:page;" fillcolor="#FFFFFF [3201]" filled="t" stroked="t" coordsize="21600,21600" o:gfxdata="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+V/u5doAAAALAQAADwAAAAAAAAABACAAAAAiAAAAZHJzL2Rvd25yZXYueG1sUEsB&#10;AhQAFAAAAAgAh07iQN6+YqmeAgAAHQUAAA4AAAAAAAAAAQAgAAAAKQEAAGRycy9lMm9Eb2MueG1s&#10;UEsFBgAAAAAGAAYAWQEAADkGAAAAAA=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sz w:val="72"/>
          <w:szCs w:val="72"/>
        </w:rPr>
      </w:pPr>
    </w:p>
    <w:p>
      <w:pPr>
        <w:jc w:val="both"/>
        <w:rPr>
          <w:rFonts w:hint="eastAsia"/>
          <w:sz w:val="72"/>
          <w:szCs w:val="72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双选会报名流程示意图</w:t>
      </w:r>
    </w:p>
    <w:bookmarkEnd w:id="1"/>
    <w:p>
      <w:pPr>
        <w:jc w:val="center"/>
        <w:rPr>
          <w:b/>
          <w:bCs/>
          <w:sz w:val="28"/>
          <w:szCs w:val="28"/>
        </w:rPr>
      </w:pPr>
      <w:r>
        <w:drawing>
          <wp:inline distT="0" distB="0" distL="114300" distR="114300">
            <wp:extent cx="8342630" cy="4410075"/>
            <wp:effectExtent l="0" t="0" r="8890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263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343265" cy="3976370"/>
            <wp:effectExtent l="0" t="0" r="8255" b="12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4326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328660" cy="368046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286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333740" cy="3041015"/>
            <wp:effectExtent l="0" t="0" r="2540" b="6985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3374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2280285</wp:posOffset>
                </wp:positionV>
                <wp:extent cx="2168525" cy="344170"/>
                <wp:effectExtent l="19050" t="19050" r="22860" b="1841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343" cy="3439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5pt;margin-top:179.55pt;height:27.1pt;width:170.75pt;z-index:251661312;v-text-anchor:middle;mso-width-relative:page;mso-height-relative:page;" filled="f" stroked="t" coordsize="21600,21600" o:gfxdata="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e0UPF2QAAAAoBAAAPAAAAAAAAAAEAIAAAACIAAABkcnMvZG93bnJldi54&#10;bWxQSwECFAAUAAAACACHTuJArRA6x2sCAADNBAAADgAAAAAAAAABACAAAAAoAQAAZHJzL2Uyb0Rv&#10;Yy54bWxQSwUGAAAAAAYABgBZAQAABQY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8336915" cy="4746625"/>
            <wp:effectExtent l="0" t="0" r="14605" b="8255"/>
            <wp:docPr id="3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36915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333740" cy="4267835"/>
            <wp:effectExtent l="0" t="0" r="2540" b="14605"/>
            <wp:docPr id="3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33740" cy="4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783" w:h="23757"/>
      <w:pgMar w:top="1843" w:right="1800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0BA87"/>
    <w:multiLevelType w:val="singleLevel"/>
    <w:tmpl w:val="AB90BA8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155422"/>
    <w:rsid w:val="00021707"/>
    <w:rsid w:val="00025E5D"/>
    <w:rsid w:val="0003301A"/>
    <w:rsid w:val="000B60C2"/>
    <w:rsid w:val="000D4E94"/>
    <w:rsid w:val="000D688B"/>
    <w:rsid w:val="000F661A"/>
    <w:rsid w:val="001B08EF"/>
    <w:rsid w:val="001B683C"/>
    <w:rsid w:val="00202E8A"/>
    <w:rsid w:val="00283BF3"/>
    <w:rsid w:val="003150A6"/>
    <w:rsid w:val="00340914"/>
    <w:rsid w:val="003F4FCF"/>
    <w:rsid w:val="00443E7A"/>
    <w:rsid w:val="00487FFC"/>
    <w:rsid w:val="0049234E"/>
    <w:rsid w:val="004A7263"/>
    <w:rsid w:val="00516CC0"/>
    <w:rsid w:val="005655CC"/>
    <w:rsid w:val="005A34B2"/>
    <w:rsid w:val="005B7487"/>
    <w:rsid w:val="005C3A31"/>
    <w:rsid w:val="005C713C"/>
    <w:rsid w:val="005E0392"/>
    <w:rsid w:val="005E399F"/>
    <w:rsid w:val="00623075"/>
    <w:rsid w:val="00654B8C"/>
    <w:rsid w:val="00673B62"/>
    <w:rsid w:val="007247A9"/>
    <w:rsid w:val="00734E18"/>
    <w:rsid w:val="007D5B6E"/>
    <w:rsid w:val="0087404C"/>
    <w:rsid w:val="008B737C"/>
    <w:rsid w:val="008C0654"/>
    <w:rsid w:val="009078FA"/>
    <w:rsid w:val="00911A38"/>
    <w:rsid w:val="00934E49"/>
    <w:rsid w:val="009A2B8F"/>
    <w:rsid w:val="009C7D6E"/>
    <w:rsid w:val="00AC179B"/>
    <w:rsid w:val="00AD1D0B"/>
    <w:rsid w:val="00AF1554"/>
    <w:rsid w:val="00B25F48"/>
    <w:rsid w:val="00B4725F"/>
    <w:rsid w:val="00BE06CE"/>
    <w:rsid w:val="00BE30B8"/>
    <w:rsid w:val="00C41BFD"/>
    <w:rsid w:val="00C70A03"/>
    <w:rsid w:val="00C75539"/>
    <w:rsid w:val="00CC5D6A"/>
    <w:rsid w:val="00CE5630"/>
    <w:rsid w:val="00D34D9F"/>
    <w:rsid w:val="00D822B6"/>
    <w:rsid w:val="00DC6667"/>
    <w:rsid w:val="00E163C8"/>
    <w:rsid w:val="00EC0FA2"/>
    <w:rsid w:val="00F209BE"/>
    <w:rsid w:val="00F3655E"/>
    <w:rsid w:val="00F42DEF"/>
    <w:rsid w:val="00F54CB7"/>
    <w:rsid w:val="00F56165"/>
    <w:rsid w:val="00F60EF9"/>
    <w:rsid w:val="114E1DA3"/>
    <w:rsid w:val="17A81569"/>
    <w:rsid w:val="25095CF8"/>
    <w:rsid w:val="26431D26"/>
    <w:rsid w:val="27155422"/>
    <w:rsid w:val="31A0706E"/>
    <w:rsid w:val="34100027"/>
    <w:rsid w:val="34325287"/>
    <w:rsid w:val="3DB00961"/>
    <w:rsid w:val="3DEE106A"/>
    <w:rsid w:val="47944BDA"/>
    <w:rsid w:val="4DCB71F4"/>
    <w:rsid w:val="52653E22"/>
    <w:rsid w:val="5727488D"/>
    <w:rsid w:val="5D3D370D"/>
    <w:rsid w:val="61CB0325"/>
    <w:rsid w:val="62833312"/>
    <w:rsid w:val="65FB0D03"/>
    <w:rsid w:val="677B34F3"/>
    <w:rsid w:val="69A70BA7"/>
    <w:rsid w:val="6D535020"/>
    <w:rsid w:val="6E1F46C1"/>
    <w:rsid w:val="6FC61082"/>
    <w:rsid w:val="78561A14"/>
    <w:rsid w:val="792E3005"/>
    <w:rsid w:val="7B1D44AE"/>
    <w:rsid w:val="7FC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1">
    <w:name w:val="标题 1 字符"/>
    <w:basedOn w:val="6"/>
    <w:link w:val="2"/>
    <w:qFormat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78</Words>
  <Characters>451</Characters>
  <Lines>3</Lines>
  <Paragraphs>1</Paragraphs>
  <TotalTime>9</TotalTime>
  <ScaleCrop>false</ScaleCrop>
  <LinksUpToDate>false</LinksUpToDate>
  <CharactersWithSpaces>528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2021-03-14T04:03:00Z</dcterms:created>
  <dc:creator>丫丫</dc:creator>
  <cp:lastModifiedBy>薛咏梅（部门管理员）</cp:lastModifiedBy>
  <dcterms:modified xsi:type="dcterms:W3CDTF">2021-12-02T02:24:13Z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78AA248E502C426EA7152A94670C8272</vt:lpwstr>
  </property>
</Properties>
</file>