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Hlk66612523"/>
      <w:r>
        <w:rPr>
          <w:rFonts w:hint="eastAsia"/>
          <w:b/>
          <w:bCs/>
          <w:i w:val="0"/>
          <w:iCs w:val="0"/>
          <w:sz w:val="44"/>
          <w:szCs w:val="44"/>
          <w:lang w:val="en-US" w:eastAsia="zh-CN"/>
        </w:rPr>
        <w:t>一</w:t>
      </w:r>
      <w:r>
        <w:rPr>
          <w:rFonts w:hint="eastAsia"/>
          <w:b/>
          <w:bCs/>
          <w:i w:val="0"/>
          <w:iCs w:val="0"/>
          <w:sz w:val="44"/>
          <w:szCs w:val="44"/>
        </w:rPr>
        <w:t>、</w:t>
      </w:r>
      <w:r>
        <w:rPr>
          <w:b/>
          <w:bCs/>
          <w:i w:val="0"/>
          <w:i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10184130</wp:posOffset>
                </wp:positionV>
                <wp:extent cx="0" cy="478790"/>
                <wp:effectExtent l="76200" t="0" r="57150" b="5461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9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8.25pt;margin-top:801.9pt;height:37.7pt;width:0pt;z-index:251660288;mso-width-relative:page;mso-height-relative:page;" filled="f" stroked="t" coordsize="21600,21600" o:gfxdata="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qPv52QAAAA0BAAAPAAAAAAAAAAEAIAAA&#10;ACIAAABkcnMvZG93bnJldi54bWxQSwECFAAUAAAACACHTuJALC2OrQsCAADiAwAADgAAAAAAAAAB&#10;ACAAAAAoAQAAZHJzL2Uyb0RvYy54bWxQSwUGAAAAAAYABgBZAQAApQUAAAAA&#10;">
                <v:fill on="f" focussize="0,0"/>
                <v:stroke weight="0.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i w:val="0"/>
          <w:i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9676130</wp:posOffset>
                </wp:positionV>
                <wp:extent cx="1524000" cy="493395"/>
                <wp:effectExtent l="0" t="0" r="19050" b="2095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3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1pt;margin-top:761.9pt;height:38.85pt;width:120pt;z-index:251659264;mso-width-relative:page;mso-height-relative:page;" fillcolor="#FFFFFF [3201]" filled="t" stroked="t" coordsize="21600,21600" o:gfxdata="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dvtwvNcA&#10;AAANAQAADwAAAAAAAAABACAAAAAiAAAAZHJzL2Rvd25yZXYueG1sUEsBAhQAFAAAAAgAh07iQGGK&#10;xlVZAgAAuQQAAA4AAAAAAAAAAQAgAAAAJ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i w:val="0"/>
          <w:iCs w:val="0"/>
          <w:sz w:val="44"/>
          <w:szCs w:val="44"/>
        </w:rPr>
        <w:t>双选会报名流程</w:t>
      </w:r>
      <w:bookmarkEnd w:id="0"/>
    </w:p>
    <w:p>
      <w:pPr>
        <w:jc w:val="both"/>
        <w:rPr>
          <w:rFonts w:hint="eastAsia"/>
          <w:sz w:val="72"/>
          <w:szCs w:val="72"/>
        </w:rPr>
      </w:pPr>
      <w:bookmarkStart w:id="1" w:name="_Hlk66613010"/>
      <w:r>
        <w:rPr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549275</wp:posOffset>
                </wp:positionV>
                <wp:extent cx="4015740" cy="1179830"/>
                <wp:effectExtent l="6350" t="6350" r="16510" b="1778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725" y="1125220"/>
                          <a:ext cx="4015740" cy="1179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4.6pt;margin-top:43.25pt;height:92.9pt;width:316.2pt;z-index:251663360;v-text-anchor:middle;mso-width-relative:page;mso-height-relative:page;" fillcolor="#FFFFFF [3201]" filled="t" stroked="t" coordsize="21600,21600" arcsize="0.166666666666667" o:gfxdata="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f2+z/Z&#10;AAAACwEAAA8AAAAAAAAAAQAgAAAAIgAAAGRycy9kb3ducmV2LnhtbFBLAQIUABQAAAAIAIdO4kBE&#10;S5KskQIAAAwFAAAOAAAAAAAAAAEAIAAAACgBAABkcnMvZTJvRG9jLnhtbFBLBQYAAAAABgAGAFkB&#10;AAArBgAAAAA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78740</wp:posOffset>
                </wp:positionV>
                <wp:extent cx="3831590" cy="933450"/>
                <wp:effectExtent l="4445" t="4445" r="19685" b="698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1050" y="1258570"/>
                          <a:ext cx="383159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登录http://ynzy.bibibi.net/（云南中医药大学就业创业指导中心网站）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6pt;margin-top:6.2pt;height:73.5pt;width:301.7pt;z-index:251664384;mso-width-relative:page;mso-height-relative:page;" fillcolor="#FFFFFF [3201]" filled="t" stroked="t" coordsize="21600,21600" o:gfxdata="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LxFdbXAAAACgEAAA8AAAAAAAAAAQAgAAAAIgAAAGRycy9kb3ducmV2LnhtbFBLAQIUABQAAAAI&#10;AIdO4kBhBQm8YAIAAMU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登录http://ynzy.bibibi.net/（云南中医药大学就业创业指导中心网站）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586105</wp:posOffset>
                </wp:positionV>
                <wp:extent cx="495300" cy="523875"/>
                <wp:effectExtent l="15240" t="6350" r="22860" b="1841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3050" y="2350770"/>
                          <a:ext cx="4953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9.35pt;margin-top:46.15pt;height:41.25pt;width:39pt;z-index:251679744;v-text-anchor:middle;mso-width-relative:page;mso-height-relative:page;" fillcolor="#5B9BD5 [3204]" filled="t" stroked="t" coordsize="21600,21600" o:gfxdata="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OzAK0bbAAAACgEAAA8AAAAAAAAAAQAgAAAAIgAAAGRycy9kb3ducmV2LnhtbFBLAQIUABQA&#10;AAAIAIdO4kAXUcHemAIAACoFAAAOAAAAAAAAAAEAIAAAACoBAABkcnMvZTJvRG9jLnhtbFBLBQYA&#10;AAAABgAGAFkBAAA0BgAAAAA=&#10;" adj="1139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467995</wp:posOffset>
                </wp:positionV>
                <wp:extent cx="4752340" cy="866140"/>
                <wp:effectExtent l="6350" t="6350" r="1143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1150" y="3055620"/>
                          <a:ext cx="4752340" cy="866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9.85pt;margin-top:36.85pt;height:68.2pt;width:374.2pt;z-index:251665408;v-text-anchor:middle;mso-width-relative:page;mso-height-relative:page;" fillcolor="#FFFFFF [3201]" filled="t" stroked="t" coordsize="21600,21600" o:gfxdata="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DOy+ozaAAAACwEAAA8AAAAAAAAAAQAgAAAAIgAAAGRycy9kb3ducmV2&#10;LnhtbFBLAQIUABQAAAAIAIdO4kAsUvZLpQIAACgFAAAOAAAAAAAAAAEAIAAAACkBAABkcnMvZTJv&#10;RG9jLnhtbFBLBQYAAAAABgAGAFkBAABA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54610</wp:posOffset>
                </wp:positionV>
                <wp:extent cx="4436745" cy="485775"/>
                <wp:effectExtent l="4445" t="4445" r="889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1650" y="3322320"/>
                          <a:ext cx="44367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点击“单位登录/注册”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65pt;margin-top:4.3pt;height:38.25pt;width:349.35pt;z-index:251666432;mso-width-relative:page;mso-height-relative:page;" fillcolor="#FFFFFF [3201]" filled="t" stroked="t" coordsize="21600,21600" o:gfxdata="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MQkItUAAAAJAQAADwAAAAAAAAABACAAAAAiAAAAZHJzL2Rvd25yZXYueG1sUEsBAhQAFAAA&#10;AAgAh07iQI5YjXZ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点击“单位登录/注册”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203200</wp:posOffset>
                </wp:positionV>
                <wp:extent cx="666750" cy="694690"/>
                <wp:effectExtent l="15240" t="6350" r="19050" b="15240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946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55.35pt;margin-top:16pt;height:54.7pt;width:52.5pt;z-index:251681792;v-text-anchor:middle;mso-width-relative:page;mso-height-relative:page;" fillcolor="#5B9BD5 [3204]" filled="t" stroked="t" coordsize="21600,21600" o:gfxdata="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7i1yr9oA&#10;AAALAQAADwAAAAAAAAABACAAAAAiAAAAZHJzL2Rvd25yZXYueG1sUEsBAhQAFAAAAAgAh07iQCy9&#10;bxCPAgAAHgUAAA4AAAAAAAAAAQAgAAAAKQEAAGRycy9lMm9Eb2MueG1sUEsFBgAAAAAGAAYAWQEA&#10;ACoGAAAAAA==&#10;" adj="1123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260985</wp:posOffset>
                </wp:positionV>
                <wp:extent cx="533400" cy="675640"/>
                <wp:effectExtent l="15240" t="6350" r="15240" b="1905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85pt;margin-top:20.55pt;height:53.2pt;width:42pt;z-index:251680768;v-text-anchor:middle;mso-width-relative:page;mso-height-relative:page;" fillcolor="#5B9BD5 [3204]" filled="t" stroked="t" coordsize="21600,21600" o:gfxdata="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A1mvTVAAAACgEA&#10;AA8AAAAAAAAAAQAgAAAAIgAAAGRycy9kb3ducmV2LnhtbFBLAQIUABQAAAAIAIdO4kA5A2VojwIA&#10;AB4FAAAOAAAAAAAAAAEAIAAAACQBAABkcnMvZTJvRG9jLnhtbFBLBQYAAAAABgAGAFkBAAAlBgAA&#10;AAA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462280</wp:posOffset>
                </wp:positionV>
                <wp:extent cx="3303905" cy="904240"/>
                <wp:effectExtent l="4445" t="4445" r="13970" b="571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8250" y="4687570"/>
                          <a:ext cx="3303905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没有账号，先点击注册，按照要求操作并绑定微信公众号接收消息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pt;margin-top:36.4pt;height:71.2pt;width:260.15pt;z-index:251669504;mso-width-relative:page;mso-height-relative:page;" fillcolor="#FFFFFF [3201]" filled="t" stroked="t" coordsize="21600,21600" o:gfxdata="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+WwEj1gAAAAoBAAAPAAAAAAAAAAEAIAAAACIAAABkcnMvZG93bnJldi54bWxQSwECFAAU&#10;AAAACACHTuJAneFil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没有账号，先点击注册，按照要求操作并绑定微信公众号接收消息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332740</wp:posOffset>
                </wp:positionV>
                <wp:extent cx="3494405" cy="1132205"/>
                <wp:effectExtent l="6350" t="6350" r="19685" b="1968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405" cy="11322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5.55pt;margin-top:26.2pt;height:89.15pt;width:275.15pt;z-index:251667456;v-text-anchor:middle;mso-width-relative:page;mso-height-relative:page;" fillcolor="#FFFFFF [3201]" filled="t" stroked="t" coordsize="21600,21600" o:gfxdata="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oNBeO2QAAAAoBAAAPAAAAAAAAAAEAIAAAACIAAABkcnMvZG93bnJldi54bWxQSwECFAAU&#10;AAAACACHTuJAztF7OJsCAAAdBQAADgAAAAAAAAABACAAAAAoAQAAZHJzL2Uyb0RvYy54bWxQSwUG&#10;AAAAAAYABgBZAQAANQY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554990</wp:posOffset>
                </wp:positionV>
                <wp:extent cx="2256790" cy="561340"/>
                <wp:effectExtent l="4445" t="4445" r="9525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已有账号，点击登录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15pt;margin-top:43.7pt;height:44.2pt;width:177.7pt;z-index:251670528;mso-width-relative:page;mso-height-relative:page;" fillcolor="#FFFFFF [3201]" filled="t" stroked="t" coordsize="21600,21600" o:gfxdata="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IGGbe&#10;1wAAAAsBAAAPAAAAAAAAAAEAIAAAACIAAABkcnMvZG93bnJldi54bWxQSwECFAAUAAAACACHTuJA&#10;zqHZfV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已有账号，点击登录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399415</wp:posOffset>
                </wp:positionV>
                <wp:extent cx="2770505" cy="837565"/>
                <wp:effectExtent l="6350" t="6350" r="12065" b="952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05" cy="837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0.85pt;margin-top:31.45pt;height:65.95pt;width:218.15pt;z-index:251668480;v-text-anchor:middle;mso-width-relative:page;mso-height-relative:page;" fillcolor="#FFFFFF [3201]" filled="t" stroked="t" coordsize="21600,21600" o:gfxdata="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jrbMLaAAAACwEAAA8AAAAAAAAAAQAgAAAAIgAAAGRycy9kb3ducmV2LnhtbFBLAQIU&#10;ABQAAAAIAIdO4kD9sn/YnAIAABwFAAAOAAAAAAAAAAEAIAAAACk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192405</wp:posOffset>
                </wp:positionV>
                <wp:extent cx="533400" cy="675640"/>
                <wp:effectExtent l="15240" t="6350" r="15240" b="1905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34.35pt;margin-top:15.15pt;height:53.2pt;width:42pt;z-index:251683840;v-text-anchor:middle;mso-width-relative:page;mso-height-relative:page;" fillcolor="#5B9BD5 [3204]" filled="t" stroked="t" coordsize="21600,21600" o:gfxdata="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A0uZe1gAAAAoB&#10;AAAPAAAAAAAAAAEAIAAAACIAAABkcnMvZG93bnJldi54bWxQSwECFAAUAAAACACHTuJAyOt2eI8C&#10;AAAeBQAADgAAAAAAAAABACAAAAAlAQAAZHJzL2Uyb0RvYy54bWxQSwUGAAAAAAYABgBZAQAAJgYA&#10;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316230</wp:posOffset>
                </wp:positionV>
                <wp:extent cx="533400" cy="675640"/>
                <wp:effectExtent l="15240" t="6350" r="15240" b="19050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1.85pt;margin-top:24.9pt;height:53.2pt;width:42pt;z-index:251682816;v-text-anchor:middle;mso-width-relative:page;mso-height-relative:page;" fillcolor="#5B9BD5 [3204]" filled="t" stroked="t" coordsize="21600,21600" o:gfxdata="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XZta9dQAAAAKAQAA&#10;DwAAAAAAAAABACAAAAAiAAAAZHJzL2Rvd25yZXYueG1sUEsBAhQAFAAAAAgAh07iQK9F32WPAgAA&#10;HgUAAA4AAAAAAAAAAQAgAAAAIwEAAGRycy9lMm9Eb2MueG1sUEsFBgAAAAAGAAYAWQEAACQGAAAA&#10;AA=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391160</wp:posOffset>
                </wp:positionV>
                <wp:extent cx="3304540" cy="913130"/>
                <wp:effectExtent l="4445" t="4445" r="13335" b="1206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选择“校园招聘”——“双选会”——搜索“云南中医药大学”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9pt;margin-top:30.8pt;height:71.9pt;width:260.2pt;z-index:251672576;mso-width-relative:page;mso-height-relative:page;" fillcolor="#FFFFFF [3201]" filled="t" stroked="t" coordsize="21600,21600" o:gfxdata="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x7vo3X&#10;AAAACgEAAA8AAAAAAAAAAQAgAAAAIgAAAGRycy9kb3ducmV2LnhtbFBLAQIUABQAAAAIAIdO4kCY&#10;g/SO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选择“校园招聘”——“双选会”——搜索“云南中医药大学”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302260</wp:posOffset>
                </wp:positionV>
                <wp:extent cx="3799205" cy="1151890"/>
                <wp:effectExtent l="6350" t="6350" r="19685" b="15240"/>
                <wp:wrapNone/>
                <wp:docPr id="20" name="流程图: 可选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4.6pt;margin-top:23.8pt;height:90.7pt;width:299.15pt;z-index:251671552;v-text-anchor:middle;mso-width-relative:page;mso-height-relative:page;" fillcolor="#FFFFFF [3201]" filled="t" stroked="t" coordsize="21600,21600" o:gfxdata="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YsTMtoAAAALAQAADwAAAAAAAAABACAAAAAiAAAAZHJzL2Rvd25yZXYueG1sUEsB&#10;AhQAFAAAAAgAh07iQNclrs+eAgAAHQ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333375</wp:posOffset>
                </wp:positionV>
                <wp:extent cx="533400" cy="675640"/>
                <wp:effectExtent l="15240" t="6350" r="15240" b="1905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6pt;margin-top:26.25pt;height:53.2pt;width:42pt;z-index:251684864;v-text-anchor:middle;mso-width-relative:page;mso-height-relative:page;" fillcolor="#5B9BD5 [3204]" filled="t" stroked="t" coordsize="21600,21600" o:gfxdata="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D9RluDVAAAACgEA&#10;AA8AAAAAAAAAAQAgAAAAIgAAAGRycy9kb3ducmV2LnhtbFBLAQIUABQAAAAIAIdO4kDOCO3MjwIA&#10;AB4FAAAOAAAAAAAAAAEAIAAAACQBAABkcnMvZTJvRG9jLnhtbFBLBQYAAAAABgAGAFkBAAAlBgAA&#10;AAA=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551180</wp:posOffset>
                </wp:positionV>
                <wp:extent cx="3417570" cy="542925"/>
                <wp:effectExtent l="4445" t="5080" r="6985" b="1587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点击“报名”，按要求提交资料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2pt;margin-top:43.4pt;height:42.75pt;width:269.1pt;z-index:251674624;mso-width-relative:page;mso-height-relative:page;" fillcolor="#FFFFFF [3201]" filled="t" stroked="t" coordsize="21600,21600" o:gfxdata="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pKcp1gAA&#10;AAsBAAAPAAAAAAAAAAEAIAAAACIAAABkcnMvZG93bnJldi54bWxQSwECFAAUAAAACACHTuJABR5D&#10;YF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点击“报名”，按要求提交资料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367030</wp:posOffset>
                </wp:positionV>
                <wp:extent cx="3894455" cy="855345"/>
                <wp:effectExtent l="6350" t="6350" r="15875" b="6985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5" cy="8553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3.1pt;margin-top:28.9pt;height:67.35pt;width:306.65pt;z-index:251673600;v-text-anchor:middle;mso-width-relative:page;mso-height-relative:page;" fillcolor="#FFFFFF [3201]" filled="t" stroked="t" coordsize="21600,21600" o:gfxdata="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FJEY+HaAAAACwEAAA8AAAAAAAAAAQAgAAAAIgAAAGRycy9kb3ducmV2LnhtbFBLAQIU&#10;ABQAAAAIAIdO4kDntz0+nAIAABwFAAAOAAAAAAAAAAEAIAAAACkBAABkcnMvZTJvRG9jLnhtbFBL&#10;BQYAAAAABgAGAFkBAAA3BgAAAAA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-817880</wp:posOffset>
                </wp:positionH>
                <wp:positionV relativeFrom="paragraph">
                  <wp:posOffset>576580</wp:posOffset>
                </wp:positionV>
                <wp:extent cx="3788410" cy="843280"/>
                <wp:effectExtent l="0" t="0" r="22225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8" cy="8431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若是组团参加的团队请联系学校给予一个团队码，在报名时输入组团短码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4pt;margin-top:45.4pt;height:66.4pt;width:298.3pt;z-index:251662336;v-text-anchor:middle;mso-width-relative:page;mso-height-relative:page;" filled="f" stroked="t" coordsize="21600,21600" o:gfxdata="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UzXMv2QAAAAsBAAAPAAAAAAAAAAEAIAAAACIAAABkcnMvZG93&#10;bnJldi54bWxQSwECFAAUAAAACACHTuJAhyIlXnECAADYBAAADgAAAAAAAAABACAAAAAoAQAAZHJz&#10;L2Uyb0RvYy54bWxQSwUGAAAAAAYABgBZAQAACwYAAAAA&#10;">
                <v:fill on="f" focussize="0,0"/>
                <v:stroke weight="1.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36"/>
                        </w:rPr>
                        <w:t>若是组团参加的团队请联系学校给予一个团队码，在报名时输入组团短码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45720</wp:posOffset>
                </wp:positionV>
                <wp:extent cx="533400" cy="675640"/>
                <wp:effectExtent l="15240" t="6350" r="15240" b="19050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9.6pt;margin-top:3.6pt;height:53.2pt;width:42pt;z-index:251685888;v-text-anchor:middle;mso-width-relative:page;mso-height-relative:page;" fillcolor="#5B9BD5 [3204]" filled="t" stroked="t" coordsize="21600,21600" o:gfxdata="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9fLnZ1QAAAAkBAAAP&#10;AAAAAAAAAAEAIAAAACIAAABkcnMvZG93bnJldi54bWxQSwECFAAUAAAACACHTuJA3lJILI0CAAAe&#10;BQAADgAAAAAAAAABACAAAAAkAQAAZHJzL2Uyb0RvYy54bWxQSwUGAAAAAAYABgBZAQAAIwYA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273050</wp:posOffset>
                </wp:positionV>
                <wp:extent cx="3304540" cy="913130"/>
                <wp:effectExtent l="4445" t="4445" r="13335" b="1206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提交申请后，在“我的报名”中，下载回执，加盖公章后上传回执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5pt;margin-top:21.5pt;height:71.9pt;width:260.2pt;z-index:251677696;mso-width-relative:page;mso-height-relative:page;" fillcolor="#FFFFFF [3201]" filled="t" stroked="t" coordsize="21600,21600" o:gfxdata="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t6jD7X&#10;AAAACgEAAA8AAAAAAAAAAQAgAAAAIgAAAGRycy9kb3ducmV2LnhtbFBLAQIUABQAAAAIAIdO4kBr&#10;r5QC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提交申请后，在“我的报名”中，下载回执，加盖公章后上传回执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146050</wp:posOffset>
                </wp:positionV>
                <wp:extent cx="3799205" cy="1151890"/>
                <wp:effectExtent l="6350" t="6350" r="19685" b="15240"/>
                <wp:wrapNone/>
                <wp:docPr id="24" name="流程图: 可选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9.1pt;margin-top:11.5pt;height:90.7pt;width:299.15pt;z-index:251675648;v-text-anchor:middle;mso-width-relative:page;mso-height-relative:page;" fillcolor="#FFFFFF [3201]" filled="t" stroked="t" coordsize="21600,21600" o:gfxdata="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lFb2t2gAAAAsBAAAPAAAAAAAAAAEAIAAAACIAAABkcnMvZG93bnJldi54bWxQSwEC&#10;FAAUAAAACACHTuJACTo+bJ0CAAAdBQAADgAAAAAAAAABACAAAAApAQAAZHJzL2Uyb0RvYy54bWxQ&#10;SwUGAAAAAAYABgBZAQAAOAYAAAAA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148590</wp:posOffset>
                </wp:positionV>
                <wp:extent cx="533400" cy="675640"/>
                <wp:effectExtent l="15240" t="6350" r="15240" b="19050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5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8.1pt;margin-top:11.7pt;height:53.2pt;width:42pt;z-index:251686912;v-text-anchor:middle;mso-width-relative:page;mso-height-relative:page;" fillcolor="#5B9BD5 [3204]" filled="t" stroked="t" coordsize="21600,21600" o:gfxdata="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xTKH81gAAAAoB&#10;AAAPAAAAAAAAAAEAIAAAACIAAABkcnMvZG93bnJldi54bWxQSwECFAAUAAAACACHTuJA2LHTmI8C&#10;AAAeBQAADgAAAAAAAAABACAAAAAlAQAAZHJzL2Uyb0RvYy54bWxQSwUGAAAAAAYABgBZAQAAJgYA&#10;AAAA&#10;" adj="1307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72"/>
          <w:szCs w:val="72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518795</wp:posOffset>
                </wp:positionV>
                <wp:extent cx="3304540" cy="913130"/>
                <wp:effectExtent l="4445" t="4445" r="13335" b="1206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540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收到微信审核通过的消息，当天携带好材料现场参会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4pt;margin-top:40.85pt;height:71.9pt;width:260.2pt;z-index:251678720;mso-width-relative:page;mso-height-relative:page;" fillcolor="#FFFFFF [3201]" filled="t" stroked="t" coordsize="21600,21600" o:gfxdata="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KCZ+A&#10;2AAAAAoBAAAPAAAAAAAAAAEAIAAAACIAAABkcnMvZG93bnJldi54bWxQSwECFAAUAAAACACHTuJA&#10;zPAlwV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收到微信审核通过的消息，当天携带好材料现场参会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391795</wp:posOffset>
                </wp:positionV>
                <wp:extent cx="3799205" cy="1151890"/>
                <wp:effectExtent l="6350" t="6350" r="19685" b="1524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205" cy="1151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7.6pt;margin-top:30.85pt;height:90.7pt;width:299.15pt;z-index:251676672;v-text-anchor:middle;mso-width-relative:page;mso-height-relative:page;" fillcolor="#FFFFFF [3201]" filled="t" stroked="t" coordsize="21600,21600" o:gfxdata="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+V/u5doAAAALAQAADwAAAAAAAAABACAAAAAiAAAAZHJzL2Rvd25yZXYueG1sUEsB&#10;AhQAFAAAAAgAh07iQN6+YqmeAgAAHQUAAA4AAAAAAAAAAQAgAAAAKQEAAGRycy9lMm9Eb2MueG1s&#10;UEsFBgAAAAAGAAYAWQEAADk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72"/>
          <w:szCs w:val="72"/>
        </w:rPr>
      </w:pPr>
    </w:p>
    <w:p>
      <w:pPr>
        <w:jc w:val="both"/>
        <w:rPr>
          <w:rFonts w:hint="eastAsia"/>
          <w:sz w:val="72"/>
          <w:szCs w:val="72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双选会报名流程示意图</w:t>
      </w:r>
    </w:p>
    <w:bookmarkEnd w:id="1"/>
    <w:p>
      <w:pPr>
        <w:jc w:val="center"/>
        <w:rPr>
          <w:b/>
          <w:bCs/>
          <w:sz w:val="28"/>
          <w:szCs w:val="28"/>
        </w:rPr>
      </w:pPr>
      <w:r>
        <w:drawing>
          <wp:inline distT="0" distB="0" distL="114300" distR="114300">
            <wp:extent cx="8342630" cy="4410075"/>
            <wp:effectExtent l="0" t="0" r="8890" b="952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263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43265" cy="3976370"/>
            <wp:effectExtent l="0" t="0" r="8255" b="12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43265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28660" cy="368046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86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33740" cy="3041015"/>
            <wp:effectExtent l="0" t="0" r="2540" b="6985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374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2280285</wp:posOffset>
                </wp:positionV>
                <wp:extent cx="2168525" cy="344170"/>
                <wp:effectExtent l="19050" t="19050" r="2286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343" cy="3439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.5pt;margin-top:179.55pt;height:27.1pt;width:170.75pt;z-index:251661312;v-text-anchor:middle;mso-width-relative:page;mso-height-relative:page;" filled="f" stroked="t" coordsize="21600,21600" o:gfxdata="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e0UPF2QAAAAoBAAAPAAAAAAAAAAEAIAAAACIAAABkcnMvZG93bnJldi54&#10;bWxQSwECFAAUAAAACACHTuJArRA6x2sCAADNBAAADgAAAAAAAAABACAAAAAoAQAAZHJzL2Uyb0Rv&#10;Yy54bWxQSwUGAAAAAAYABgBZAQAABQ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8336915" cy="4746625"/>
            <wp:effectExtent l="0" t="0" r="14605" b="8255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36915" cy="474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333740" cy="4267835"/>
            <wp:effectExtent l="0" t="0" r="2540" b="14605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3740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>
      <w:pgSz w:w="16783" w:h="23757"/>
      <w:pgMar w:top="1843" w:right="1800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0BA87"/>
    <w:multiLevelType w:val="singleLevel"/>
    <w:tmpl w:val="AB90BA8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155422"/>
    <w:rsid w:val="00021707"/>
    <w:rsid w:val="00025E5D"/>
    <w:rsid w:val="0003301A"/>
    <w:rsid w:val="000B60C2"/>
    <w:rsid w:val="000D4E94"/>
    <w:rsid w:val="000D688B"/>
    <w:rsid w:val="000F661A"/>
    <w:rsid w:val="001B08EF"/>
    <w:rsid w:val="001B683C"/>
    <w:rsid w:val="00202E8A"/>
    <w:rsid w:val="00283BF3"/>
    <w:rsid w:val="003150A6"/>
    <w:rsid w:val="00340914"/>
    <w:rsid w:val="003F4FCF"/>
    <w:rsid w:val="00443E7A"/>
    <w:rsid w:val="00487FFC"/>
    <w:rsid w:val="0049234E"/>
    <w:rsid w:val="004A7263"/>
    <w:rsid w:val="00516CC0"/>
    <w:rsid w:val="005655CC"/>
    <w:rsid w:val="005A34B2"/>
    <w:rsid w:val="005B7487"/>
    <w:rsid w:val="005C3A31"/>
    <w:rsid w:val="005C713C"/>
    <w:rsid w:val="005E0392"/>
    <w:rsid w:val="005E399F"/>
    <w:rsid w:val="00623075"/>
    <w:rsid w:val="00654B8C"/>
    <w:rsid w:val="00673B62"/>
    <w:rsid w:val="007247A9"/>
    <w:rsid w:val="00734E18"/>
    <w:rsid w:val="007D5B6E"/>
    <w:rsid w:val="0087404C"/>
    <w:rsid w:val="008B737C"/>
    <w:rsid w:val="008C0654"/>
    <w:rsid w:val="009078FA"/>
    <w:rsid w:val="00911A38"/>
    <w:rsid w:val="00934E49"/>
    <w:rsid w:val="009A2B8F"/>
    <w:rsid w:val="009C7D6E"/>
    <w:rsid w:val="00AC179B"/>
    <w:rsid w:val="00AD1D0B"/>
    <w:rsid w:val="00AF1554"/>
    <w:rsid w:val="00B25F48"/>
    <w:rsid w:val="00B4725F"/>
    <w:rsid w:val="00BE06CE"/>
    <w:rsid w:val="00BE30B8"/>
    <w:rsid w:val="00C41BFD"/>
    <w:rsid w:val="00C70A03"/>
    <w:rsid w:val="00C75539"/>
    <w:rsid w:val="00CC5D6A"/>
    <w:rsid w:val="00CE5630"/>
    <w:rsid w:val="00D34D9F"/>
    <w:rsid w:val="00D822B6"/>
    <w:rsid w:val="00DC6667"/>
    <w:rsid w:val="00E163C8"/>
    <w:rsid w:val="00EC0FA2"/>
    <w:rsid w:val="00F209BE"/>
    <w:rsid w:val="00F3655E"/>
    <w:rsid w:val="00F42DEF"/>
    <w:rsid w:val="00F54CB7"/>
    <w:rsid w:val="00F56165"/>
    <w:rsid w:val="00F60EF9"/>
    <w:rsid w:val="114E1DA3"/>
    <w:rsid w:val="17A81569"/>
    <w:rsid w:val="25095CF8"/>
    <w:rsid w:val="26431D26"/>
    <w:rsid w:val="27155422"/>
    <w:rsid w:val="31A0706E"/>
    <w:rsid w:val="34325287"/>
    <w:rsid w:val="3DB00961"/>
    <w:rsid w:val="3DEE106A"/>
    <w:rsid w:val="47944BDA"/>
    <w:rsid w:val="4DCB71F4"/>
    <w:rsid w:val="52653E22"/>
    <w:rsid w:val="5727488D"/>
    <w:rsid w:val="5D3D370D"/>
    <w:rsid w:val="61CB0325"/>
    <w:rsid w:val="62833312"/>
    <w:rsid w:val="65FB0D03"/>
    <w:rsid w:val="677B34F3"/>
    <w:rsid w:val="69A70BA7"/>
    <w:rsid w:val="6D535020"/>
    <w:rsid w:val="6E1F46C1"/>
    <w:rsid w:val="6FC61082"/>
    <w:rsid w:val="78561A14"/>
    <w:rsid w:val="792E3005"/>
    <w:rsid w:val="7B1D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1">
    <w:name w:val="标题 1 字符"/>
    <w:basedOn w:val="6"/>
    <w:link w:val="2"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c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78</Words>
  <Characters>451</Characters>
  <Lines>3</Lines>
  <Paragraphs>1</Paragraphs>
  <TotalTime>9</TotalTime>
  <ScaleCrop>false</ScaleCrop>
  <LinksUpToDate>false</LinksUpToDate>
  <CharactersWithSpaces>528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2021-03-14T04:03:00Z</dcterms:created>
  <dc:creator>丫丫</dc:creator>
  <cp:lastModifiedBy>王者志在必成</cp:lastModifiedBy>
  <dcterms:modified xsi:type="dcterms:W3CDTF">2021-03-19T10:51:42Z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8A077F62DDA24513A27EAC2753B794FB</vt:lpwstr>
  </property>
</Properties>
</file>